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42CE" w14:textId="77777777" w:rsidR="00AC22E9" w:rsidRPr="009543C3" w:rsidRDefault="00EB2B76" w:rsidP="00AC22E9">
      <w:pPr>
        <w:widowControl w:val="0"/>
        <w:tabs>
          <w:tab w:val="left" w:pos="5812"/>
          <w:tab w:val="right" w:pos="7797"/>
          <w:tab w:val="right" w:pos="8165"/>
          <w:tab w:val="right" w:pos="8505"/>
        </w:tabs>
        <w:autoSpaceDE w:val="0"/>
        <w:autoSpaceDN w:val="0"/>
        <w:adjustRightInd w:val="0"/>
        <w:spacing w:after="120"/>
        <w:rPr>
          <w:rFonts w:ascii="Arial Narrow" w:hAnsi="Arial Narrow" w:cs="Arial"/>
          <w:sz w:val="21"/>
          <w:szCs w:val="21"/>
          <w:u w:val="single"/>
        </w:rPr>
      </w:pPr>
      <w:r w:rsidRPr="009543C3">
        <w:rPr>
          <w:rFonts w:ascii="Arial Narrow" w:hAnsi="Arial Narrow" w:cs="Arial"/>
          <w:b/>
          <w:noProof/>
          <w:sz w:val="21"/>
          <w:szCs w:val="21"/>
          <w:u w:val="single"/>
          <w:lang w:val="es-ES_tradnl" w:eastAsia="es-ES_tradnl"/>
        </w:rPr>
        <w:t>Diseño Editorial</w:t>
      </w:r>
      <w:r w:rsidR="0063022C" w:rsidRPr="009543C3">
        <w:rPr>
          <w:rFonts w:ascii="Arial Narrow" w:hAnsi="Arial Narrow" w:cs="Arial"/>
          <w:b/>
          <w:sz w:val="21"/>
          <w:szCs w:val="21"/>
          <w:u w:val="single"/>
        </w:rPr>
        <w:t xml:space="preserve"> 3.º</w:t>
      </w:r>
      <w:r w:rsidR="00800FFE" w:rsidRPr="009543C3">
        <w:rPr>
          <w:rFonts w:ascii="Arial Narrow" w:hAnsi="Arial Narrow" w:cs="Arial"/>
          <w:sz w:val="21"/>
          <w:szCs w:val="21"/>
          <w:u w:val="single"/>
        </w:rPr>
        <w:tab/>
      </w:r>
      <w:r w:rsidR="00781F95" w:rsidRPr="009543C3">
        <w:rPr>
          <w:rFonts w:ascii="Arial Narrow" w:hAnsi="Arial Narrow" w:cs="Arial"/>
          <w:b/>
          <w:sz w:val="21"/>
          <w:szCs w:val="21"/>
          <w:u w:val="single"/>
        </w:rPr>
        <w:t>Fecha</w:t>
      </w:r>
      <w:r w:rsidR="00781F95" w:rsidRPr="009543C3">
        <w:rPr>
          <w:rFonts w:ascii="Arial Narrow" w:hAnsi="Arial Narrow" w:cs="Arial"/>
          <w:sz w:val="21"/>
          <w:szCs w:val="21"/>
          <w:u w:val="single"/>
        </w:rPr>
        <w:t xml:space="preserve"> </w:t>
      </w:r>
      <w:r w:rsidR="007D31FE" w:rsidRPr="009543C3">
        <w:rPr>
          <w:rFonts w:ascii="Arial Narrow" w:hAnsi="Arial Narrow" w:cs="Arial"/>
          <w:sz w:val="21"/>
          <w:szCs w:val="21"/>
          <w:u w:val="single"/>
        </w:rPr>
        <w:tab/>
      </w:r>
    </w:p>
    <w:p w14:paraId="1AF819B0" w14:textId="77777777" w:rsidR="00AC22E9" w:rsidRPr="009543C3" w:rsidRDefault="00AC22E9" w:rsidP="00AC22E9">
      <w:pPr>
        <w:widowControl w:val="0"/>
        <w:tabs>
          <w:tab w:val="left" w:pos="5812"/>
          <w:tab w:val="right" w:pos="7797"/>
          <w:tab w:val="right" w:pos="8165"/>
          <w:tab w:val="right" w:pos="8505"/>
        </w:tabs>
        <w:autoSpaceDE w:val="0"/>
        <w:autoSpaceDN w:val="0"/>
        <w:adjustRightInd w:val="0"/>
        <w:spacing w:before="120" w:after="120"/>
        <w:rPr>
          <w:rFonts w:ascii="Arial Narrow" w:hAnsi="Arial Narrow" w:cs="Arial"/>
          <w:sz w:val="21"/>
          <w:szCs w:val="21"/>
          <w:u w:val="single"/>
        </w:rPr>
      </w:pPr>
    </w:p>
    <w:p w14:paraId="5C485F97" w14:textId="5147AFC1" w:rsidR="00800FFE" w:rsidRPr="009543C3" w:rsidRDefault="00800FFE" w:rsidP="00AC22E9">
      <w:pPr>
        <w:widowControl w:val="0"/>
        <w:tabs>
          <w:tab w:val="left" w:pos="5812"/>
          <w:tab w:val="right" w:pos="7797"/>
          <w:tab w:val="right" w:pos="8165"/>
          <w:tab w:val="right" w:pos="8505"/>
        </w:tabs>
        <w:autoSpaceDE w:val="0"/>
        <w:autoSpaceDN w:val="0"/>
        <w:adjustRightInd w:val="0"/>
        <w:spacing w:before="120" w:after="120"/>
        <w:rPr>
          <w:rFonts w:ascii="Arial Narrow" w:hAnsi="Arial Narrow" w:cs="Arial"/>
          <w:sz w:val="21"/>
          <w:szCs w:val="21"/>
          <w:u w:val="single"/>
        </w:rPr>
      </w:pPr>
      <w:proofErr w:type="spellStart"/>
      <w:r w:rsidRPr="009543C3">
        <w:rPr>
          <w:rFonts w:ascii="Arial Narrow" w:hAnsi="Arial Narrow" w:cs="Arial"/>
          <w:b/>
          <w:sz w:val="21"/>
          <w:szCs w:val="21"/>
          <w:u w:val="single"/>
        </w:rPr>
        <w:t>Alumnx</w:t>
      </w:r>
      <w:proofErr w:type="spellEnd"/>
      <w:r w:rsidRPr="009543C3">
        <w:rPr>
          <w:rFonts w:ascii="Arial Narrow" w:hAnsi="Arial Narrow" w:cs="Arial"/>
          <w:b/>
          <w:sz w:val="21"/>
          <w:szCs w:val="21"/>
          <w:u w:val="single"/>
        </w:rPr>
        <w:tab/>
      </w:r>
      <w:r w:rsidRPr="009543C3">
        <w:rPr>
          <w:rFonts w:ascii="Arial Narrow" w:hAnsi="Arial Narrow" w:cs="Arial"/>
          <w:b/>
          <w:sz w:val="21"/>
          <w:szCs w:val="21"/>
          <w:u w:val="single"/>
        </w:rPr>
        <w:tab/>
      </w:r>
    </w:p>
    <w:p w14:paraId="058AC3E7" w14:textId="77777777" w:rsidR="003F4271" w:rsidRPr="009543C3" w:rsidRDefault="003F4271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378A1E47" w14:textId="77777777" w:rsidR="003F4271" w:rsidRPr="009543C3" w:rsidRDefault="003F4271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48B86DD2" w14:textId="44439915" w:rsidR="003F4271" w:rsidRPr="009543C3" w:rsidRDefault="00F91E4C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  <w:u w:val="single"/>
        </w:rPr>
      </w:pPr>
      <w:r w:rsidRPr="009543C3">
        <w:rPr>
          <w:rFonts w:ascii="Arial Narrow" w:hAnsi="Arial Narrow" w:cs="Arial"/>
          <w:sz w:val="21"/>
          <w:szCs w:val="21"/>
          <w:u w:val="single"/>
        </w:rPr>
        <w:t>1</w:t>
      </w:r>
      <w:r w:rsidR="003F4271" w:rsidRPr="009543C3">
        <w:rPr>
          <w:rFonts w:ascii="Arial Narrow" w:hAnsi="Arial Narrow" w:cs="Arial"/>
          <w:sz w:val="21"/>
          <w:szCs w:val="21"/>
          <w:u w:val="single"/>
        </w:rPr>
        <w:t>. ¿Trabajas?, ¿En qué?</w:t>
      </w:r>
      <w:r w:rsidR="00E552CD" w:rsidRPr="009543C3">
        <w:rPr>
          <w:rFonts w:ascii="Arial Narrow" w:hAnsi="Arial Narrow" w:cs="Arial"/>
          <w:sz w:val="21"/>
          <w:szCs w:val="21"/>
          <w:u w:val="single"/>
        </w:rPr>
        <w:tab/>
      </w:r>
    </w:p>
    <w:p w14:paraId="606B36FF" w14:textId="77777777" w:rsidR="00F5450A" w:rsidRPr="009543C3" w:rsidRDefault="00F5450A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3AFE2F02" w14:textId="77777777" w:rsidR="00AC22E9" w:rsidRPr="009543C3" w:rsidRDefault="00AC22E9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6659FDEF" w14:textId="3B26172B" w:rsidR="003F4271" w:rsidRPr="009543C3" w:rsidRDefault="00F91E4C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  <w:u w:val="single"/>
        </w:rPr>
      </w:pPr>
      <w:r w:rsidRPr="009543C3">
        <w:rPr>
          <w:rFonts w:ascii="Arial Narrow" w:hAnsi="Arial Narrow" w:cs="Arial"/>
          <w:sz w:val="21"/>
          <w:szCs w:val="21"/>
          <w:u w:val="single"/>
        </w:rPr>
        <w:t>2</w:t>
      </w:r>
      <w:r w:rsidR="003F4271" w:rsidRPr="009543C3">
        <w:rPr>
          <w:rFonts w:ascii="Arial Narrow" w:hAnsi="Arial Narrow" w:cs="Arial"/>
          <w:sz w:val="21"/>
          <w:szCs w:val="21"/>
          <w:u w:val="single"/>
        </w:rPr>
        <w:t xml:space="preserve">. ¿Por qué has elegido el itinerario de </w:t>
      </w:r>
      <w:r w:rsidR="00F5450A" w:rsidRPr="009543C3">
        <w:rPr>
          <w:rFonts w:ascii="Arial Narrow" w:hAnsi="Arial Narrow" w:cs="Arial"/>
          <w:sz w:val="21"/>
          <w:szCs w:val="21"/>
          <w:u w:val="single"/>
        </w:rPr>
        <w:t xml:space="preserve">Artes </w:t>
      </w:r>
      <w:r w:rsidR="00BE076E" w:rsidRPr="009543C3">
        <w:rPr>
          <w:rFonts w:ascii="Arial Narrow" w:hAnsi="Arial Narrow" w:cs="Arial"/>
          <w:sz w:val="21"/>
          <w:szCs w:val="21"/>
          <w:u w:val="single"/>
        </w:rPr>
        <w:t>Visuales</w:t>
      </w:r>
      <w:r w:rsidR="00F5450A" w:rsidRPr="009543C3">
        <w:rPr>
          <w:rFonts w:ascii="Arial Narrow" w:hAnsi="Arial Narrow" w:cs="Arial"/>
          <w:sz w:val="21"/>
          <w:szCs w:val="21"/>
          <w:u w:val="single"/>
        </w:rPr>
        <w:t xml:space="preserve"> y Diseño?</w:t>
      </w:r>
      <w:r w:rsidR="005D0A13" w:rsidRPr="009543C3">
        <w:rPr>
          <w:rFonts w:ascii="Arial Narrow" w:hAnsi="Arial Narrow" w:cs="Arial"/>
          <w:sz w:val="21"/>
          <w:szCs w:val="21"/>
          <w:u w:val="single"/>
        </w:rPr>
        <w:tab/>
      </w:r>
    </w:p>
    <w:p w14:paraId="009E714C" w14:textId="77777777" w:rsidR="00F91E4C" w:rsidRPr="009543C3" w:rsidRDefault="00F91E4C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445E30CD" w14:textId="77777777" w:rsidR="00AC22E9" w:rsidRPr="009543C3" w:rsidRDefault="00AC22E9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256FA234" w14:textId="3F53B303" w:rsidR="003F4271" w:rsidRPr="009543C3" w:rsidRDefault="00A978CA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  <w:u w:val="single"/>
        </w:rPr>
      </w:pPr>
      <w:r w:rsidRPr="009543C3">
        <w:rPr>
          <w:rFonts w:ascii="Arial Narrow" w:hAnsi="Arial Narrow" w:cs="Arial"/>
          <w:sz w:val="21"/>
          <w:szCs w:val="21"/>
        </w:rPr>
        <w:t>3</w:t>
      </w:r>
      <w:r w:rsidR="003F4271" w:rsidRPr="009543C3">
        <w:rPr>
          <w:rFonts w:ascii="Arial Narrow" w:hAnsi="Arial Narrow" w:cs="Arial"/>
          <w:sz w:val="21"/>
          <w:szCs w:val="21"/>
        </w:rPr>
        <w:t xml:space="preserve">. </w:t>
      </w:r>
      <w:r w:rsidR="00AC2F4A" w:rsidRPr="009543C3">
        <w:rPr>
          <w:rFonts w:ascii="Arial Narrow" w:hAnsi="Arial Narrow" w:cs="Arial"/>
          <w:sz w:val="21"/>
          <w:szCs w:val="21"/>
        </w:rPr>
        <w:t xml:space="preserve">¿Tienes experiencia profesional en el diseño gráfico? </w:t>
      </w:r>
      <w:r w:rsidR="003F4271" w:rsidRPr="009543C3">
        <w:rPr>
          <w:rFonts w:ascii="Arial Narrow" w:hAnsi="Arial Narrow" w:cs="Arial"/>
          <w:sz w:val="21"/>
          <w:szCs w:val="21"/>
        </w:rPr>
        <w:t xml:space="preserve">¿Has diseñado alguna cosa </w:t>
      </w:r>
      <w:r w:rsidR="003F4271" w:rsidRPr="009543C3">
        <w:rPr>
          <w:rFonts w:ascii="Arial Narrow" w:hAnsi="Arial Narrow" w:cs="Arial"/>
          <w:sz w:val="21"/>
          <w:szCs w:val="21"/>
          <w:u w:val="single"/>
        </w:rPr>
        <w:t>alguna vez? Gráfico, industrial, moda, …</w:t>
      </w:r>
      <w:r w:rsidR="005D0A13" w:rsidRPr="009543C3">
        <w:rPr>
          <w:rFonts w:ascii="Arial Narrow" w:hAnsi="Arial Narrow" w:cs="Arial"/>
          <w:sz w:val="21"/>
          <w:szCs w:val="21"/>
          <w:u w:val="single"/>
        </w:rPr>
        <w:tab/>
      </w:r>
    </w:p>
    <w:p w14:paraId="14BE7BE4" w14:textId="77777777" w:rsidR="00A978CA" w:rsidRPr="009543C3" w:rsidRDefault="00A978CA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6C82F07A" w14:textId="77777777" w:rsidR="00AC22E9" w:rsidRPr="009543C3" w:rsidRDefault="00AC22E9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61F043B3" w14:textId="090748EB" w:rsidR="00FF053A" w:rsidRPr="009543C3" w:rsidRDefault="00A63C2D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  <w:u w:val="single"/>
        </w:rPr>
      </w:pPr>
      <w:r w:rsidRPr="009543C3">
        <w:rPr>
          <w:rFonts w:ascii="Arial Narrow" w:hAnsi="Arial Narrow" w:cs="Arial"/>
          <w:sz w:val="21"/>
          <w:szCs w:val="21"/>
          <w:u w:val="single"/>
        </w:rPr>
        <w:t>4</w:t>
      </w:r>
      <w:r w:rsidR="003F4271" w:rsidRPr="009543C3">
        <w:rPr>
          <w:rFonts w:ascii="Arial Narrow" w:hAnsi="Arial Narrow" w:cs="Arial"/>
          <w:sz w:val="21"/>
          <w:szCs w:val="21"/>
          <w:u w:val="single"/>
        </w:rPr>
        <w:t>. ¿Ha</w:t>
      </w:r>
      <w:r w:rsidRPr="009543C3">
        <w:rPr>
          <w:rFonts w:ascii="Arial Narrow" w:hAnsi="Arial Narrow" w:cs="Arial"/>
          <w:sz w:val="21"/>
          <w:szCs w:val="21"/>
          <w:u w:val="single"/>
        </w:rPr>
        <w:t>s</w:t>
      </w:r>
      <w:r w:rsidR="003F4271" w:rsidRPr="009543C3">
        <w:rPr>
          <w:rFonts w:ascii="Arial Narrow" w:hAnsi="Arial Narrow" w:cs="Arial"/>
          <w:sz w:val="21"/>
          <w:szCs w:val="21"/>
          <w:u w:val="single"/>
        </w:rPr>
        <w:t xml:space="preserve"> participado en exposiciones o concursos </w:t>
      </w:r>
      <w:r w:rsidRPr="009543C3">
        <w:rPr>
          <w:rFonts w:ascii="Arial Narrow" w:hAnsi="Arial Narrow" w:cs="Arial"/>
          <w:sz w:val="21"/>
          <w:szCs w:val="21"/>
          <w:u w:val="single"/>
        </w:rPr>
        <w:t>de diseño? ¿en cuál?</w:t>
      </w:r>
      <w:r w:rsidR="005D0A13" w:rsidRPr="009543C3">
        <w:rPr>
          <w:rFonts w:ascii="Arial Narrow" w:hAnsi="Arial Narrow" w:cs="Arial"/>
          <w:sz w:val="21"/>
          <w:szCs w:val="21"/>
          <w:u w:val="single"/>
        </w:rPr>
        <w:tab/>
      </w:r>
    </w:p>
    <w:p w14:paraId="2CC5B1AF" w14:textId="77777777" w:rsidR="00A63C2D" w:rsidRPr="009543C3" w:rsidRDefault="00A63C2D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76506783" w14:textId="77777777" w:rsidR="00AC22E9" w:rsidRPr="009543C3" w:rsidRDefault="00AC22E9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54F87812" w14:textId="5E5FD8E0" w:rsidR="003F4271" w:rsidRPr="009543C3" w:rsidRDefault="001E2818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  <w:u w:val="single"/>
        </w:rPr>
      </w:pPr>
      <w:r w:rsidRPr="009543C3">
        <w:rPr>
          <w:rFonts w:ascii="Arial Narrow" w:hAnsi="Arial Narrow" w:cs="Arial"/>
          <w:sz w:val="21"/>
          <w:szCs w:val="21"/>
          <w:u w:val="single"/>
        </w:rPr>
        <w:t>5. ¿A fecha de hoy, q</w:t>
      </w:r>
      <w:r w:rsidR="00A978CA" w:rsidRPr="009543C3">
        <w:rPr>
          <w:rFonts w:ascii="Arial Narrow" w:hAnsi="Arial Narrow" w:cs="Arial"/>
          <w:sz w:val="21"/>
          <w:szCs w:val="21"/>
          <w:u w:val="single"/>
        </w:rPr>
        <w:t>ué es para ti el diseño</w:t>
      </w:r>
      <w:r w:rsidR="00BE076E" w:rsidRPr="009543C3">
        <w:rPr>
          <w:rFonts w:ascii="Arial Narrow" w:hAnsi="Arial Narrow" w:cs="Arial"/>
          <w:sz w:val="21"/>
          <w:szCs w:val="21"/>
          <w:u w:val="single"/>
        </w:rPr>
        <w:t xml:space="preserve"> gráfico</w:t>
      </w:r>
      <w:r w:rsidR="003F4271" w:rsidRPr="009543C3">
        <w:rPr>
          <w:rFonts w:ascii="Arial Narrow" w:hAnsi="Arial Narrow" w:cs="Arial"/>
          <w:sz w:val="21"/>
          <w:szCs w:val="21"/>
          <w:u w:val="single"/>
        </w:rPr>
        <w:t>?</w:t>
      </w:r>
      <w:r w:rsidR="003B687D" w:rsidRPr="009543C3">
        <w:rPr>
          <w:rFonts w:ascii="Arial Narrow" w:hAnsi="Arial Narrow" w:cs="Arial"/>
          <w:sz w:val="21"/>
          <w:szCs w:val="21"/>
          <w:u w:val="single"/>
        </w:rPr>
        <w:tab/>
      </w:r>
    </w:p>
    <w:p w14:paraId="73877CCC" w14:textId="77777777" w:rsidR="00AC2F4A" w:rsidRPr="009543C3" w:rsidRDefault="00AC2F4A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059FFBB6" w14:textId="77777777" w:rsidR="00AC22E9" w:rsidRPr="009543C3" w:rsidRDefault="00AC22E9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2FCBA38F" w14:textId="1E0FE431" w:rsidR="00AC2F4A" w:rsidRPr="009543C3" w:rsidRDefault="00AC2F4A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  <w:u w:val="single"/>
        </w:rPr>
      </w:pPr>
      <w:r w:rsidRPr="009543C3">
        <w:rPr>
          <w:rFonts w:ascii="Arial Narrow" w:hAnsi="Arial Narrow" w:cs="Arial"/>
          <w:sz w:val="21"/>
          <w:szCs w:val="21"/>
          <w:u w:val="single"/>
        </w:rPr>
        <w:t>6. ¿Y el Diseño Editorial?</w:t>
      </w:r>
      <w:r w:rsidR="003B687D" w:rsidRPr="009543C3">
        <w:rPr>
          <w:rFonts w:ascii="Arial Narrow" w:hAnsi="Arial Narrow" w:cs="Arial"/>
          <w:sz w:val="21"/>
          <w:szCs w:val="21"/>
          <w:u w:val="single"/>
        </w:rPr>
        <w:tab/>
      </w:r>
    </w:p>
    <w:p w14:paraId="6A6113D8" w14:textId="77777777" w:rsidR="00A63C2D" w:rsidRPr="009543C3" w:rsidRDefault="00A63C2D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658836FA" w14:textId="77777777" w:rsidR="00AC22E9" w:rsidRPr="009543C3" w:rsidRDefault="00AC22E9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70BE31CF" w14:textId="303DAFF8" w:rsidR="003F4271" w:rsidRPr="009543C3" w:rsidRDefault="00896216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  <w:u w:val="single"/>
        </w:rPr>
      </w:pPr>
      <w:r w:rsidRPr="009543C3">
        <w:rPr>
          <w:rFonts w:ascii="Arial Narrow" w:hAnsi="Arial Narrow" w:cs="Arial"/>
          <w:sz w:val="21"/>
          <w:szCs w:val="21"/>
          <w:u w:val="single"/>
        </w:rPr>
        <w:t>7</w:t>
      </w:r>
      <w:r w:rsidR="003F4271" w:rsidRPr="009543C3">
        <w:rPr>
          <w:rFonts w:ascii="Arial Narrow" w:hAnsi="Arial Narrow" w:cs="Arial"/>
          <w:sz w:val="21"/>
          <w:szCs w:val="21"/>
          <w:u w:val="single"/>
        </w:rPr>
        <w:t xml:space="preserve">. Cita algún </w:t>
      </w:r>
      <w:r w:rsidR="00232C63" w:rsidRPr="009543C3">
        <w:rPr>
          <w:rFonts w:ascii="Arial Narrow" w:hAnsi="Arial Narrow" w:cs="Arial"/>
          <w:sz w:val="21"/>
          <w:szCs w:val="21"/>
          <w:u w:val="single"/>
        </w:rPr>
        <w:t>diseñador grá</w:t>
      </w:r>
      <w:r w:rsidR="00334E3D" w:rsidRPr="009543C3">
        <w:rPr>
          <w:rFonts w:ascii="Arial Narrow" w:hAnsi="Arial Narrow" w:cs="Arial"/>
          <w:sz w:val="21"/>
          <w:szCs w:val="21"/>
          <w:u w:val="single"/>
        </w:rPr>
        <w:t>fico y</w:t>
      </w:r>
      <w:r w:rsidR="00353585">
        <w:rPr>
          <w:rFonts w:ascii="Arial Narrow" w:hAnsi="Arial Narrow" w:cs="Arial"/>
          <w:sz w:val="21"/>
          <w:szCs w:val="21"/>
          <w:u w:val="single"/>
        </w:rPr>
        <w:t>/o</w:t>
      </w:r>
      <w:r w:rsidR="00334E3D" w:rsidRPr="009543C3">
        <w:rPr>
          <w:rFonts w:ascii="Arial Narrow" w:hAnsi="Arial Narrow" w:cs="Arial"/>
          <w:sz w:val="21"/>
          <w:szCs w:val="21"/>
          <w:u w:val="single"/>
        </w:rPr>
        <w:t xml:space="preserve"> </w:t>
      </w:r>
      <w:r w:rsidR="00232C63" w:rsidRPr="009543C3">
        <w:rPr>
          <w:rFonts w:ascii="Arial Narrow" w:hAnsi="Arial Narrow" w:cs="Arial"/>
          <w:sz w:val="21"/>
          <w:szCs w:val="21"/>
          <w:u w:val="single"/>
        </w:rPr>
        <w:t>alguno de sus proyectos</w:t>
      </w:r>
      <w:r w:rsidR="00B765FE" w:rsidRPr="009543C3">
        <w:rPr>
          <w:rFonts w:ascii="Arial Narrow" w:hAnsi="Arial Narrow" w:cs="Arial"/>
          <w:sz w:val="21"/>
          <w:szCs w:val="21"/>
          <w:u w:val="single"/>
        </w:rPr>
        <w:t xml:space="preserve"> (si lo sabes)</w:t>
      </w:r>
      <w:r w:rsidR="003B687D" w:rsidRPr="009543C3">
        <w:rPr>
          <w:rFonts w:ascii="Arial Narrow" w:hAnsi="Arial Narrow" w:cs="Arial"/>
          <w:sz w:val="21"/>
          <w:szCs w:val="21"/>
          <w:u w:val="single"/>
        </w:rPr>
        <w:tab/>
      </w:r>
    </w:p>
    <w:p w14:paraId="536B02D8" w14:textId="77777777" w:rsidR="00CC0900" w:rsidRPr="009543C3" w:rsidRDefault="00CC0900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35B20810" w14:textId="77777777" w:rsidR="00AC22E9" w:rsidRPr="009543C3" w:rsidRDefault="00AC22E9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64F78089" w14:textId="5DA9EEA2" w:rsidR="003F4271" w:rsidRPr="009543C3" w:rsidRDefault="00896216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  <w:r w:rsidRPr="009543C3">
        <w:rPr>
          <w:rFonts w:ascii="Arial Narrow" w:hAnsi="Arial Narrow" w:cs="Arial"/>
          <w:sz w:val="21"/>
          <w:szCs w:val="21"/>
        </w:rPr>
        <w:t>8</w:t>
      </w:r>
      <w:r w:rsidR="003F4271" w:rsidRPr="009543C3">
        <w:rPr>
          <w:rFonts w:ascii="Arial Narrow" w:hAnsi="Arial Narrow" w:cs="Arial"/>
          <w:sz w:val="21"/>
          <w:szCs w:val="21"/>
        </w:rPr>
        <w:t>. ¿Qué libro o libros has leído en el último año</w:t>
      </w:r>
      <w:r w:rsidR="00334E3D" w:rsidRPr="009543C3">
        <w:rPr>
          <w:rFonts w:ascii="Arial Narrow" w:hAnsi="Arial Narrow" w:cs="Arial"/>
          <w:sz w:val="21"/>
          <w:szCs w:val="21"/>
        </w:rPr>
        <w:t xml:space="preserve"> relacionados con el arte o el diseño</w:t>
      </w:r>
      <w:r w:rsidR="00D2161A" w:rsidRPr="009543C3">
        <w:rPr>
          <w:rFonts w:ascii="Arial Narrow" w:hAnsi="Arial Narrow" w:cs="Arial"/>
          <w:sz w:val="21"/>
          <w:szCs w:val="21"/>
        </w:rPr>
        <w:t xml:space="preserve"> </w:t>
      </w:r>
      <w:r w:rsidR="00085D0B" w:rsidRPr="009543C3">
        <w:rPr>
          <w:rFonts w:ascii="Arial Narrow" w:hAnsi="Arial Narrow" w:cs="Arial"/>
          <w:sz w:val="21"/>
          <w:szCs w:val="21"/>
          <w:u w:val="single"/>
        </w:rPr>
        <w:t xml:space="preserve">gráfico </w:t>
      </w:r>
      <w:r w:rsidR="00D2161A" w:rsidRPr="009543C3">
        <w:rPr>
          <w:rFonts w:ascii="Arial Narrow" w:hAnsi="Arial Narrow" w:cs="Arial"/>
          <w:sz w:val="21"/>
          <w:szCs w:val="21"/>
          <w:u w:val="single"/>
        </w:rPr>
        <w:t>que no sean de lectura obligatoria en el grado</w:t>
      </w:r>
      <w:r w:rsidR="003F4271" w:rsidRPr="009543C3">
        <w:rPr>
          <w:rFonts w:ascii="Arial Narrow" w:hAnsi="Arial Narrow" w:cs="Arial"/>
          <w:sz w:val="21"/>
          <w:szCs w:val="21"/>
          <w:u w:val="single"/>
        </w:rPr>
        <w:t>?</w:t>
      </w:r>
      <w:r w:rsidR="003B687D" w:rsidRPr="009543C3">
        <w:rPr>
          <w:rFonts w:ascii="Arial Narrow" w:hAnsi="Arial Narrow" w:cs="Arial"/>
          <w:sz w:val="21"/>
          <w:szCs w:val="21"/>
          <w:u w:val="single"/>
        </w:rPr>
        <w:tab/>
      </w:r>
    </w:p>
    <w:p w14:paraId="398339A0" w14:textId="77777777" w:rsidR="00B36101" w:rsidRPr="009543C3" w:rsidRDefault="00B36101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09EC0F3B" w14:textId="77777777" w:rsidR="00AC22E9" w:rsidRPr="009543C3" w:rsidRDefault="00AC22E9" w:rsidP="00AC22E9">
      <w:pPr>
        <w:widowControl w:val="0"/>
        <w:tabs>
          <w:tab w:val="right" w:pos="7797"/>
          <w:tab w:val="right" w:pos="8165"/>
        </w:tabs>
        <w:autoSpaceDE w:val="0"/>
        <w:autoSpaceDN w:val="0"/>
        <w:adjustRightInd w:val="0"/>
        <w:spacing w:after="80" w:line="288" w:lineRule="auto"/>
        <w:rPr>
          <w:rFonts w:ascii="Arial Narrow" w:hAnsi="Arial Narrow" w:cs="Arial"/>
          <w:sz w:val="21"/>
          <w:szCs w:val="21"/>
        </w:rPr>
      </w:pPr>
    </w:p>
    <w:p w14:paraId="6BFF0E4B" w14:textId="11A3A67D" w:rsidR="003162FA" w:rsidRPr="004F424F" w:rsidRDefault="00896216" w:rsidP="004F424F">
      <w:pPr>
        <w:tabs>
          <w:tab w:val="right" w:pos="7797"/>
          <w:tab w:val="right" w:pos="8165"/>
        </w:tabs>
        <w:spacing w:after="80" w:line="288" w:lineRule="auto"/>
        <w:rPr>
          <w:rFonts w:ascii="Arial Narrow" w:hAnsi="Arial Narrow" w:cs="Arial"/>
          <w:sz w:val="21"/>
          <w:szCs w:val="21"/>
        </w:rPr>
      </w:pPr>
      <w:r w:rsidRPr="009543C3">
        <w:rPr>
          <w:rFonts w:ascii="Arial Narrow" w:hAnsi="Arial Narrow" w:cs="Arial"/>
          <w:sz w:val="21"/>
          <w:szCs w:val="21"/>
        </w:rPr>
        <w:t>9</w:t>
      </w:r>
      <w:r w:rsidR="00CC664D" w:rsidRPr="009543C3">
        <w:rPr>
          <w:rFonts w:ascii="Arial Narrow" w:hAnsi="Arial Narrow" w:cs="Arial"/>
          <w:sz w:val="21"/>
          <w:szCs w:val="21"/>
        </w:rPr>
        <w:t>. Si hay que r</w:t>
      </w:r>
      <w:r w:rsidR="003B687D" w:rsidRPr="009543C3">
        <w:rPr>
          <w:rFonts w:ascii="Arial Narrow" w:hAnsi="Arial Narrow" w:cs="Arial"/>
          <w:sz w:val="21"/>
          <w:szCs w:val="21"/>
        </w:rPr>
        <w:t>ealizar algún trabajo de clase,</w:t>
      </w:r>
      <w:r w:rsidR="003B687D" w:rsidRPr="009543C3">
        <w:rPr>
          <w:rFonts w:ascii="Arial Narrow" w:hAnsi="Arial Narrow" w:cs="Arial"/>
          <w:sz w:val="21"/>
          <w:szCs w:val="21"/>
        </w:rPr>
        <w:br/>
      </w:r>
      <w:r w:rsidR="00CC664D" w:rsidRPr="009543C3">
        <w:rPr>
          <w:rFonts w:ascii="Arial Narrow" w:hAnsi="Arial Narrow" w:cs="Arial"/>
          <w:sz w:val="21"/>
          <w:szCs w:val="21"/>
          <w:u w:val="single"/>
        </w:rPr>
        <w:t>¿prefieres hacerlo individualmente o en grupo?</w:t>
      </w:r>
      <w:r w:rsidR="003B687D" w:rsidRPr="009543C3">
        <w:rPr>
          <w:rFonts w:ascii="Arial Narrow" w:hAnsi="Arial Narrow" w:cs="Arial"/>
          <w:sz w:val="21"/>
          <w:szCs w:val="21"/>
          <w:u w:val="single"/>
        </w:rPr>
        <w:tab/>
      </w:r>
    </w:p>
    <w:sectPr w:rsidR="003162FA" w:rsidRPr="004F424F" w:rsidSect="004F4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3037" w:right="1750" w:bottom="1985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A874" w14:textId="77777777" w:rsidR="00A41B45" w:rsidRDefault="00A41B45">
      <w:r>
        <w:separator/>
      </w:r>
    </w:p>
  </w:endnote>
  <w:endnote w:type="continuationSeparator" w:id="0">
    <w:p w14:paraId="590DBFA6" w14:textId="77777777" w:rsidR="00A41B45" w:rsidRDefault="00A4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152E" w14:textId="77777777" w:rsidR="009543C3" w:rsidRDefault="009543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6BF" w14:textId="3D6D1D87" w:rsidR="00085D0B" w:rsidRPr="009543C3" w:rsidRDefault="00085D0B" w:rsidP="00D15E87">
    <w:pPr>
      <w:tabs>
        <w:tab w:val="right" w:pos="8505"/>
      </w:tabs>
      <w:autoSpaceDE w:val="0"/>
      <w:autoSpaceDN w:val="0"/>
      <w:adjustRightInd w:val="0"/>
      <w:rPr>
        <w:rFonts w:ascii="Arial Narrow" w:hAnsi="Arial Narrow" w:cs="Arial"/>
        <w:bCs/>
        <w:color w:val="000000"/>
        <w:sz w:val="20"/>
        <w:szCs w:val="20"/>
        <w:u w:val="single"/>
      </w:rPr>
    </w:pPr>
    <w:r w:rsidRPr="009543C3">
      <w:rPr>
        <w:rFonts w:ascii="Arial Narrow" w:hAnsi="Arial Narrow" w:cs="Arial"/>
        <w:bCs/>
        <w:color w:val="000000"/>
        <w:sz w:val="20"/>
        <w:szCs w:val="20"/>
        <w:u w:val="single"/>
      </w:rPr>
      <w:t>Imma Mengual [área de escultura. UMH]</w:t>
    </w:r>
    <w:r w:rsidRPr="009543C3">
      <w:rPr>
        <w:rFonts w:ascii="Arial Narrow" w:hAnsi="Arial Narrow" w:cs="Arial"/>
        <w:bCs/>
        <w:color w:val="000000"/>
        <w:sz w:val="20"/>
        <w:szCs w:val="20"/>
        <w:u w:val="singl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7FC1" w14:textId="77777777" w:rsidR="009543C3" w:rsidRDefault="009543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C2FE" w14:textId="77777777" w:rsidR="00A41B45" w:rsidRDefault="00A41B45">
      <w:r>
        <w:separator/>
      </w:r>
    </w:p>
  </w:footnote>
  <w:footnote w:type="continuationSeparator" w:id="0">
    <w:p w14:paraId="43C6A5B6" w14:textId="77777777" w:rsidR="00A41B45" w:rsidRDefault="00A4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373F" w14:textId="77777777" w:rsidR="009543C3" w:rsidRDefault="009543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7DF4" w14:textId="0A69A5E7" w:rsidR="00085D0B" w:rsidRDefault="00A267A4">
    <w:pPr>
      <w:pStyle w:val="Encabezado"/>
    </w:pPr>
    <w:r>
      <w:rPr>
        <w:rFonts w:ascii="Arial Narrow" w:hAnsi="Arial Narrow" w:cs="Helvetica"/>
        <w:noProof/>
        <w:sz w:val="22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120E4C96" wp14:editId="17419057">
          <wp:simplePos x="0" y="0"/>
          <wp:positionH relativeFrom="column">
            <wp:posOffset>1565939</wp:posOffset>
          </wp:positionH>
          <wp:positionV relativeFrom="paragraph">
            <wp:posOffset>342586</wp:posOffset>
          </wp:positionV>
          <wp:extent cx="2105025" cy="572135"/>
          <wp:effectExtent l="0" t="0" r="3175" b="12065"/>
          <wp:wrapNone/>
          <wp:docPr id="1" name="Imagen 1" descr="Macintosh HD:Users:immamengualP:X:•UMH y +:UMH EN CURSO:UMH Docencia:Otros:logos umh:Nuevos logos UMH:UMH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mamengualP:X:•UMH y +:UMH EN CURSO:UMH Docencia:Otros:logos umh:Nuevos logos UMH:UMH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8CB6" w14:textId="77777777" w:rsidR="009543C3" w:rsidRDefault="009543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602"/>
    <w:multiLevelType w:val="hybridMultilevel"/>
    <w:tmpl w:val="5F28DF8A"/>
    <w:lvl w:ilvl="0" w:tplc="20A25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6E1"/>
    <w:multiLevelType w:val="hybridMultilevel"/>
    <w:tmpl w:val="0E145C2A"/>
    <w:lvl w:ilvl="0" w:tplc="79809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7EAA"/>
    <w:multiLevelType w:val="singleLevel"/>
    <w:tmpl w:val="3954DA0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8137614">
    <w:abstractNumId w:val="2"/>
  </w:num>
  <w:num w:numId="2" w16cid:durableId="149291958">
    <w:abstractNumId w:val="0"/>
  </w:num>
  <w:num w:numId="3" w16cid:durableId="208892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144"/>
    <w:rsid w:val="00085D0B"/>
    <w:rsid w:val="00090877"/>
    <w:rsid w:val="000D779C"/>
    <w:rsid w:val="001E2818"/>
    <w:rsid w:val="00232C63"/>
    <w:rsid w:val="0023547E"/>
    <w:rsid w:val="003162FA"/>
    <w:rsid w:val="00334E3D"/>
    <w:rsid w:val="00353585"/>
    <w:rsid w:val="003B687D"/>
    <w:rsid w:val="003F4271"/>
    <w:rsid w:val="00415E66"/>
    <w:rsid w:val="00470497"/>
    <w:rsid w:val="004F424F"/>
    <w:rsid w:val="00510144"/>
    <w:rsid w:val="005D0A13"/>
    <w:rsid w:val="0063022C"/>
    <w:rsid w:val="00630B4C"/>
    <w:rsid w:val="00652AFB"/>
    <w:rsid w:val="00781F95"/>
    <w:rsid w:val="00791C6E"/>
    <w:rsid w:val="007D31FE"/>
    <w:rsid w:val="00800FFE"/>
    <w:rsid w:val="00850323"/>
    <w:rsid w:val="00896216"/>
    <w:rsid w:val="008A13C6"/>
    <w:rsid w:val="009543C3"/>
    <w:rsid w:val="009B26E6"/>
    <w:rsid w:val="009D0E53"/>
    <w:rsid w:val="00A267A4"/>
    <w:rsid w:val="00A41B45"/>
    <w:rsid w:val="00A46FFA"/>
    <w:rsid w:val="00A63C2D"/>
    <w:rsid w:val="00A910DA"/>
    <w:rsid w:val="00A978CA"/>
    <w:rsid w:val="00AA5E00"/>
    <w:rsid w:val="00AC22E9"/>
    <w:rsid w:val="00AC2F4A"/>
    <w:rsid w:val="00AF0AA8"/>
    <w:rsid w:val="00B36101"/>
    <w:rsid w:val="00B765FE"/>
    <w:rsid w:val="00B77CA2"/>
    <w:rsid w:val="00BE076E"/>
    <w:rsid w:val="00C57BC9"/>
    <w:rsid w:val="00CA20A7"/>
    <w:rsid w:val="00CC0900"/>
    <w:rsid w:val="00CC664D"/>
    <w:rsid w:val="00D15E87"/>
    <w:rsid w:val="00D1755B"/>
    <w:rsid w:val="00D2161A"/>
    <w:rsid w:val="00E552CD"/>
    <w:rsid w:val="00E57B6A"/>
    <w:rsid w:val="00E73A99"/>
    <w:rsid w:val="00EB2B76"/>
    <w:rsid w:val="00EC4C6B"/>
    <w:rsid w:val="00F25279"/>
    <w:rsid w:val="00F5341B"/>
    <w:rsid w:val="00F5450A"/>
    <w:rsid w:val="00F91E4C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F169DA"/>
  <w15:docId w15:val="{9F0D8E73-704A-2E47-898F-736D0490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144"/>
    <w:rPr>
      <w:lang w:val="es-ES" w:eastAsia="es-ES"/>
    </w:rPr>
  </w:style>
  <w:style w:type="paragraph" w:styleId="Ttulo1">
    <w:name w:val="heading 1"/>
    <w:basedOn w:val="Normal"/>
    <w:next w:val="Normal"/>
    <w:qFormat/>
    <w:rsid w:val="00E57B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E57B6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7B6A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E57B6A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E57B6A"/>
    <w:pPr>
      <w:jc w:val="right"/>
    </w:pPr>
    <w:rPr>
      <w:spacing w:val="60"/>
      <w:sz w:val="16"/>
      <w:lang w:val="es-ES_tradnl"/>
    </w:rPr>
  </w:style>
  <w:style w:type="paragraph" w:styleId="Textodeglobo">
    <w:name w:val="Balloon Text"/>
    <w:basedOn w:val="Normal"/>
    <w:semiHidden/>
    <w:rsid w:val="004D6C68"/>
    <w:rPr>
      <w:rFonts w:ascii="Tahoma" w:hAnsi="Tahoma" w:cs="Tahoma"/>
      <w:sz w:val="16"/>
      <w:szCs w:val="16"/>
    </w:rPr>
  </w:style>
  <w:style w:type="character" w:customStyle="1" w:styleId="imagenmasdeartetitulo">
    <w:name w:val="imagen_masdearte_titulo"/>
    <w:basedOn w:val="Fuentedeprrafopredeter"/>
    <w:rsid w:val="00062C8B"/>
  </w:style>
  <w:style w:type="paragraph" w:styleId="Prrafodelista">
    <w:name w:val="List Paragraph"/>
    <w:basedOn w:val="Normal"/>
    <w:rsid w:val="00F5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b\Datos%20de%20programa\Microsoft\Plantillas\servicio%20de%20preven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Settings\jmb\Datos de programa\Microsoft\Plantillas\servicio de prevencion.dot</Template>
  <TotalTime>23</TotalTime>
  <Pages>1</Pages>
  <Words>146</Words>
  <Characters>595</Characters>
  <Application>Microsoft Office Word</Application>
  <DocSecurity>0</DocSecurity>
  <Lines>14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carta</vt:lpstr>
      <vt:lpstr>plantilla carta</vt:lpstr>
    </vt:vector>
  </TitlesOfParts>
  <Manager/>
  <Company>UMH</Company>
  <LinksUpToDate>false</LinksUpToDate>
  <CharactersWithSpaces>736</CharactersWithSpaces>
  <SharedDoc>false</SharedDoc>
  <HyperlinkBase/>
  <HLinks>
    <vt:vector size="6" baseType="variant">
      <vt:variant>
        <vt:i4>2031632</vt:i4>
      </vt:variant>
      <vt:variant>
        <vt:i4>-1</vt:i4>
      </vt:variant>
      <vt:variant>
        <vt:i4>2053</vt:i4>
      </vt:variant>
      <vt:variant>
        <vt:i4>1</vt:i4>
      </vt:variant>
      <vt:variant>
        <vt:lpwstr>Dpto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DISEÑO EDITORIAL</dc:title>
  <dc:subject/>
  <dc:creator>Imma Mengual</dc:creator>
  <cp:keywords/>
  <dc:description/>
  <cp:lastModifiedBy>Mengual Perez, Imma</cp:lastModifiedBy>
  <cp:revision>35</cp:revision>
  <cp:lastPrinted>2015-09-17T10:45:00Z</cp:lastPrinted>
  <dcterms:created xsi:type="dcterms:W3CDTF">2015-09-17T09:22:00Z</dcterms:created>
  <dcterms:modified xsi:type="dcterms:W3CDTF">2023-09-21T05:19:00Z</dcterms:modified>
  <cp:category/>
</cp:coreProperties>
</file>